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5" w:rsidRPr="00FC0821" w:rsidRDefault="00DF21A5" w:rsidP="009E73C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pt;margin-top:183pt;width:98.1pt;height:23.95pt;z-index:251658240;mso-position-horizontal-relative:page;mso-position-vertical-relative:page" filled="f" stroked="f">
            <v:textbox style="mso-next-textbox:#_x0000_s1026" inset="0,0,0,0">
              <w:txbxContent>
                <w:p w:rsidR="00DF21A5" w:rsidRPr="00CD458A" w:rsidRDefault="00DF21A5" w:rsidP="00254DF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DF21A5" w:rsidRDefault="00DF21A5" w:rsidP="009E73C7">
      <w:pPr>
        <w:rPr>
          <w:b/>
          <w:bCs/>
          <w:sz w:val="28"/>
          <w:szCs w:val="28"/>
        </w:rPr>
      </w:pPr>
    </w:p>
    <w:p w:rsidR="00DF21A5" w:rsidRDefault="00DF21A5" w:rsidP="008B5E10">
      <w:pPr>
        <w:pStyle w:val="BodyText"/>
        <w:jc w:val="center"/>
        <w:rPr>
          <w:b/>
          <w:bCs/>
        </w:rPr>
      </w:pPr>
      <w:r w:rsidRPr="009D46A7">
        <w:rPr>
          <w:b/>
          <w:bCs/>
        </w:rPr>
        <w:t>УПРАВЛЕНИЕ ОБРАЗОВАНИЯ АДМИНИСТРАЦИИ</w:t>
      </w:r>
    </w:p>
    <w:p w:rsidR="00DF21A5" w:rsidRDefault="00DF21A5" w:rsidP="008B5E10">
      <w:pPr>
        <w:pStyle w:val="BodyText"/>
        <w:jc w:val="center"/>
        <w:rPr>
          <w:b/>
          <w:bCs/>
        </w:rPr>
      </w:pPr>
      <w:r>
        <w:rPr>
          <w:b/>
          <w:bCs/>
        </w:rPr>
        <w:t>ГОРОДА КИЗЕЛА</w:t>
      </w:r>
    </w:p>
    <w:p w:rsidR="00DF21A5" w:rsidRDefault="00DF21A5" w:rsidP="008B5E10">
      <w:pPr>
        <w:pStyle w:val="BodyText"/>
        <w:jc w:val="center"/>
        <w:rPr>
          <w:b/>
          <w:bCs/>
        </w:rPr>
      </w:pPr>
    </w:p>
    <w:p w:rsidR="00DF21A5" w:rsidRDefault="00DF21A5" w:rsidP="008B5E10">
      <w:pPr>
        <w:pStyle w:val="BodyText"/>
        <w:jc w:val="center"/>
        <w:rPr>
          <w:b/>
          <w:bCs/>
        </w:rPr>
      </w:pPr>
    </w:p>
    <w:p w:rsidR="00DF21A5" w:rsidRDefault="00DF21A5" w:rsidP="008B5E10">
      <w:pPr>
        <w:pStyle w:val="BodyText"/>
        <w:jc w:val="center"/>
        <w:rPr>
          <w:b/>
          <w:bCs/>
        </w:rPr>
      </w:pPr>
      <w:r w:rsidRPr="00976B3A">
        <w:rPr>
          <w:b/>
          <w:bCs/>
        </w:rPr>
        <w:t>ПРИКАЗ</w:t>
      </w:r>
    </w:p>
    <w:p w:rsidR="00DF21A5" w:rsidRDefault="00DF21A5" w:rsidP="008B5E10">
      <w:pPr>
        <w:pStyle w:val="BodyText"/>
        <w:jc w:val="center"/>
        <w:rPr>
          <w:b/>
          <w:bCs/>
        </w:rPr>
      </w:pPr>
    </w:p>
    <w:p w:rsidR="00DF21A5" w:rsidRPr="001E754D" w:rsidRDefault="00DF21A5" w:rsidP="008B5E10">
      <w:pPr>
        <w:pStyle w:val="BodyText"/>
        <w:jc w:val="center"/>
        <w:rPr>
          <w:b/>
          <w:bCs/>
        </w:rPr>
      </w:pPr>
    </w:p>
    <w:p w:rsidR="00DF21A5" w:rsidRPr="001E754D" w:rsidRDefault="00DF21A5" w:rsidP="003A48A4">
      <w:pPr>
        <w:pStyle w:val="BodyText"/>
        <w:tabs>
          <w:tab w:val="left" w:pos="7935"/>
        </w:tabs>
        <w:spacing w:line="360" w:lineRule="exact"/>
        <w:jc w:val="left"/>
      </w:pPr>
      <w:r>
        <w:t>01.10.2019                                                                                                         №  123в</w:t>
      </w:r>
    </w:p>
    <w:p w:rsidR="00DF21A5" w:rsidRDefault="00DF21A5" w:rsidP="009E73C7">
      <w:pPr>
        <w:rPr>
          <w:b/>
          <w:bCs/>
          <w:sz w:val="28"/>
          <w:szCs w:val="28"/>
        </w:rPr>
      </w:pPr>
    </w:p>
    <w:p w:rsidR="00DF21A5" w:rsidRDefault="00DF21A5" w:rsidP="009E7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состава </w:t>
      </w:r>
      <w:r w:rsidRPr="00C50981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и </w:t>
      </w:r>
    </w:p>
    <w:p w:rsidR="00DF21A5" w:rsidRDefault="00DF21A5" w:rsidP="009E7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</w:t>
      </w:r>
      <w:r w:rsidRPr="00C50981">
        <w:rPr>
          <w:b/>
          <w:bCs/>
          <w:sz w:val="28"/>
          <w:szCs w:val="28"/>
        </w:rPr>
        <w:t xml:space="preserve"> по распределению путевок </w:t>
      </w:r>
    </w:p>
    <w:p w:rsidR="00DF21A5" w:rsidRDefault="00DF21A5" w:rsidP="009E7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C5098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50981">
        <w:rPr>
          <w:b/>
          <w:bCs/>
          <w:sz w:val="28"/>
          <w:szCs w:val="28"/>
        </w:rPr>
        <w:t xml:space="preserve">санаторно-курортное лечение </w:t>
      </w:r>
      <w:r>
        <w:rPr>
          <w:b/>
          <w:bCs/>
          <w:sz w:val="28"/>
          <w:szCs w:val="28"/>
        </w:rPr>
        <w:t>и оздоровление</w:t>
      </w:r>
    </w:p>
    <w:p w:rsidR="00DF21A5" w:rsidRDefault="00DF21A5" w:rsidP="009E73C7">
      <w:pPr>
        <w:rPr>
          <w:b/>
          <w:bCs/>
          <w:sz w:val="28"/>
          <w:szCs w:val="28"/>
        </w:rPr>
      </w:pPr>
      <w:r w:rsidRPr="00C50981">
        <w:rPr>
          <w:b/>
          <w:bCs/>
          <w:sz w:val="28"/>
          <w:szCs w:val="28"/>
        </w:rPr>
        <w:t xml:space="preserve">работников </w:t>
      </w:r>
      <w:r>
        <w:rPr>
          <w:b/>
          <w:bCs/>
          <w:sz w:val="28"/>
          <w:szCs w:val="28"/>
        </w:rPr>
        <w:t>м</w:t>
      </w:r>
      <w:r w:rsidRPr="00C50981">
        <w:rPr>
          <w:b/>
          <w:bCs/>
          <w:sz w:val="28"/>
          <w:szCs w:val="28"/>
        </w:rPr>
        <w:t xml:space="preserve">униципальных </w:t>
      </w:r>
      <w:r>
        <w:rPr>
          <w:b/>
          <w:bCs/>
          <w:sz w:val="28"/>
          <w:szCs w:val="28"/>
        </w:rPr>
        <w:t xml:space="preserve"> образовательных</w:t>
      </w:r>
    </w:p>
    <w:p w:rsidR="00DF21A5" w:rsidRPr="00C50981" w:rsidRDefault="00DF21A5" w:rsidP="009E73C7">
      <w:pPr>
        <w:rPr>
          <w:b/>
          <w:bCs/>
          <w:sz w:val="28"/>
          <w:szCs w:val="28"/>
        </w:rPr>
      </w:pPr>
      <w:r w:rsidRPr="00C50981">
        <w:rPr>
          <w:b/>
          <w:bCs/>
          <w:sz w:val="28"/>
          <w:szCs w:val="28"/>
        </w:rPr>
        <w:t xml:space="preserve">учреждений </w:t>
      </w:r>
      <w:r>
        <w:rPr>
          <w:b/>
          <w:bCs/>
          <w:sz w:val="28"/>
          <w:szCs w:val="28"/>
        </w:rPr>
        <w:t xml:space="preserve">городского округа «Город Кизел» </w:t>
      </w:r>
    </w:p>
    <w:p w:rsidR="00DF21A5" w:rsidRPr="007E2CB5" w:rsidRDefault="00DF21A5" w:rsidP="009E73C7">
      <w:pPr>
        <w:rPr>
          <w:sz w:val="28"/>
          <w:szCs w:val="28"/>
        </w:rPr>
      </w:pPr>
    </w:p>
    <w:p w:rsidR="00DF21A5" w:rsidRDefault="00DF21A5" w:rsidP="00BA5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19">
        <w:rPr>
          <w:rFonts w:ascii="Times New Roman" w:hAnsi="Times New Roman" w:cs="Times New Roman"/>
          <w:sz w:val="28"/>
          <w:szCs w:val="28"/>
        </w:rPr>
        <w:t xml:space="preserve">В целях реализации Закона Пермского края от 04.09.2017 № 121-ПК </w:t>
      </w:r>
      <w:r w:rsidRPr="00BA5119">
        <w:rPr>
          <w:rFonts w:ascii="Times New Roman" w:hAnsi="Times New Roman" w:cs="Times New Roman"/>
          <w:sz w:val="28"/>
          <w:szCs w:val="28"/>
        </w:rPr>
        <w:br/>
      </w:r>
      <w:bookmarkStart w:id="0" w:name="OLE_LINK4"/>
      <w:bookmarkStart w:id="1" w:name="OLE_LINK5"/>
      <w:bookmarkStart w:id="2" w:name="OLE_LINK6"/>
      <w:r w:rsidRPr="00BA5119">
        <w:rPr>
          <w:rFonts w:ascii="Times New Roman" w:hAnsi="Times New Roman" w:cs="Times New Roman"/>
          <w:sz w:val="28"/>
          <w:szCs w:val="28"/>
        </w:rPr>
        <w:t>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</w:r>
      <w:bookmarkEnd w:id="0"/>
      <w:bookmarkEnd w:id="1"/>
      <w:bookmarkEnd w:id="2"/>
      <w:r w:rsidRPr="00BA5119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Пермского края от 20.12.2017 № 1035-п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 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учреждений», </w:t>
      </w:r>
      <w:hyperlink r:id="rId5" w:history="1">
        <w:r w:rsidRPr="00BA511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</w:t>
        </w:r>
      </w:hyperlink>
      <w:r w:rsidRPr="00BA5119">
        <w:rPr>
          <w:rFonts w:ascii="Times New Roman" w:hAnsi="Times New Roman" w:cs="Times New Roman"/>
          <w:sz w:val="28"/>
          <w:szCs w:val="28"/>
        </w:rPr>
        <w:t>ем</w:t>
      </w:r>
      <w:r w:rsidRPr="00BA511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Кизела</w:t>
      </w:r>
      <w:r w:rsidRPr="00BA511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29.04.2019 №303</w:t>
      </w:r>
      <w:r w:rsidRPr="00BA511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обеспечения  работников муниципальных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Кизел»</w:t>
      </w:r>
      <w:r w:rsidRPr="00BA5119">
        <w:rPr>
          <w:rFonts w:ascii="Times New Roman" w:hAnsi="Times New Roman" w:cs="Times New Roman"/>
          <w:color w:val="000000"/>
          <w:sz w:val="28"/>
          <w:szCs w:val="28"/>
        </w:rPr>
        <w:t xml:space="preserve"> путевками на санаторно-курортное лечение и оздоровление», </w:t>
      </w:r>
      <w:r w:rsidRPr="00BA5119">
        <w:rPr>
          <w:rFonts w:ascii="Times New Roman" w:hAnsi="Times New Roman" w:cs="Times New Roman"/>
          <w:sz w:val="28"/>
          <w:szCs w:val="28"/>
        </w:rPr>
        <w:t xml:space="preserve">в целях обеспечения путевками на санаторно-курортное лечение и оздоровление работников </w:t>
      </w:r>
      <w:bookmarkStart w:id="3" w:name="OLE_LINK68"/>
      <w:bookmarkStart w:id="4" w:name="OLE_LINK69"/>
      <w:r w:rsidRPr="00BA5119">
        <w:rPr>
          <w:rFonts w:ascii="Times New Roman" w:hAnsi="Times New Roman" w:cs="Times New Roman"/>
          <w:sz w:val="28"/>
          <w:szCs w:val="28"/>
        </w:rPr>
        <w:t>муниципальных учреждений города Кизела</w:t>
      </w:r>
    </w:p>
    <w:p w:rsidR="00DF21A5" w:rsidRPr="00BA5119" w:rsidRDefault="00DF21A5" w:rsidP="00BA5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DF21A5" w:rsidRDefault="00DF21A5" w:rsidP="00C5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F21A5" w:rsidRPr="00C50981" w:rsidRDefault="00DF21A5" w:rsidP="00C5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C50981" w:rsidRDefault="00DF21A5" w:rsidP="00C50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1. Создать комиссию по распределению путевок на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 xml:space="preserve"> и оздоровление</w:t>
      </w:r>
      <w:r w:rsidRPr="00C5098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городского округа «Город Кизел» (далее комиссия).</w:t>
      </w:r>
    </w:p>
    <w:p w:rsidR="00DF21A5" w:rsidRPr="00C50981" w:rsidRDefault="00DF21A5" w:rsidP="00C50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DF21A5" w:rsidRPr="00C50981" w:rsidRDefault="00DF21A5" w:rsidP="00C50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33" w:history="1">
        <w:r w:rsidRPr="00C50981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C50981">
        <w:rPr>
          <w:rFonts w:ascii="Times New Roman" w:hAnsi="Times New Roman" w:cs="Times New Roman"/>
          <w:sz w:val="28"/>
          <w:szCs w:val="28"/>
        </w:rPr>
        <w:t xml:space="preserve"> о комиссии;</w:t>
      </w:r>
    </w:p>
    <w:p w:rsidR="00DF21A5" w:rsidRDefault="00DF21A5" w:rsidP="00C50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10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C50981">
          <w:rPr>
            <w:rFonts w:ascii="Times New Roman" w:hAnsi="Times New Roman" w:cs="Times New Roman"/>
            <w:color w:val="000000"/>
            <w:sz w:val="28"/>
            <w:szCs w:val="28"/>
          </w:rPr>
          <w:t>остав</w:t>
        </w:r>
      </w:hyperlink>
      <w:r w:rsidRPr="00C5098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C50981">
        <w:rPr>
          <w:rFonts w:ascii="Times New Roman" w:hAnsi="Times New Roman" w:cs="Times New Roman"/>
          <w:sz w:val="28"/>
          <w:szCs w:val="28"/>
        </w:rPr>
        <w:t>омиссии.</w:t>
      </w:r>
    </w:p>
    <w:p w:rsidR="00DF21A5" w:rsidRDefault="00DF21A5" w:rsidP="00C50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отвественными по обеспечению работников учреждений  путевками на санаторно- курортное лечение и оздоровление главного специалиста Управления образования Грачеву М.Г., ведущего специалиста Управления образования Рудницкую Э.Р.</w:t>
      </w:r>
    </w:p>
    <w:p w:rsidR="00DF21A5" w:rsidRDefault="00DF21A5" w:rsidP="00042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5119">
        <w:rPr>
          <w:sz w:val="28"/>
          <w:szCs w:val="28"/>
        </w:rPr>
        <w:t>.</w:t>
      </w:r>
      <w:r>
        <w:rPr>
          <w:sz w:val="28"/>
          <w:szCs w:val="28"/>
        </w:rPr>
        <w:t>Признать</w:t>
      </w:r>
      <w:r w:rsidRPr="00BA5119">
        <w:rPr>
          <w:sz w:val="28"/>
          <w:szCs w:val="28"/>
        </w:rPr>
        <w:t xml:space="preserve"> утратившим силу приказ Управления образования администрации  Кизеловского муниципального района от 11.05.2018 № 59</w:t>
      </w:r>
      <w:r>
        <w:rPr>
          <w:sz w:val="28"/>
          <w:szCs w:val="28"/>
        </w:rPr>
        <w:t xml:space="preserve"> «</w:t>
      </w:r>
      <w:r w:rsidRPr="000428CD">
        <w:rPr>
          <w:sz w:val="28"/>
          <w:szCs w:val="28"/>
        </w:rPr>
        <w:t>О комиссии по распределению путевок на санаторно-курортное лечение и оздоровление работников муниципальных  образовательных учреждений  Кизеловского муниципального района»</w:t>
      </w:r>
      <w:r>
        <w:rPr>
          <w:sz w:val="28"/>
          <w:szCs w:val="28"/>
        </w:rPr>
        <w:t>.</w:t>
      </w:r>
    </w:p>
    <w:p w:rsidR="00DF21A5" w:rsidRDefault="00DF21A5" w:rsidP="00042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Ведущему специалисту Управления образования Рудницкой Э.Р. довести настоящий приказ до сведения подведомственных муниципальных учреждений городского округа «Город Кизел», работающих в сфере образования и разместить приказ на официальном сайте Управления образования.</w:t>
      </w:r>
    </w:p>
    <w:p w:rsidR="00DF21A5" w:rsidRDefault="00DF21A5" w:rsidP="00C50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0981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приказа возложить на ведущего специалиста  управления образования </w:t>
      </w:r>
      <w:r w:rsidRPr="00C5098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Кизела Рудницкую Э.Р.</w:t>
      </w:r>
    </w:p>
    <w:p w:rsidR="00DF21A5" w:rsidRDefault="00DF21A5" w:rsidP="00C50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C50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8B5E1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DF21A5" w:rsidRDefault="00DF21A5" w:rsidP="008B5E10">
      <w:pPr>
        <w:rPr>
          <w:sz w:val="28"/>
          <w:szCs w:val="28"/>
        </w:rPr>
      </w:pPr>
      <w:r>
        <w:rPr>
          <w:sz w:val="28"/>
          <w:szCs w:val="28"/>
        </w:rPr>
        <w:t>Управления  образования                                                                       В.А. Павлова</w:t>
      </w:r>
    </w:p>
    <w:p w:rsidR="00DF21A5" w:rsidRDefault="00DF21A5" w:rsidP="008B5E10">
      <w:pPr>
        <w:rPr>
          <w:sz w:val="28"/>
          <w:szCs w:val="28"/>
        </w:rPr>
      </w:pPr>
    </w:p>
    <w:p w:rsidR="00DF21A5" w:rsidRDefault="00DF21A5" w:rsidP="008B5E10">
      <w:pPr>
        <w:pStyle w:val="BodyText"/>
      </w:pPr>
    </w:p>
    <w:p w:rsidR="00DF21A5" w:rsidRPr="00F264A4" w:rsidRDefault="00DF21A5" w:rsidP="008B5E10">
      <w:pPr>
        <w:pStyle w:val="BodyText"/>
        <w:rPr>
          <w:sz w:val="20"/>
        </w:rPr>
      </w:pPr>
      <w:r w:rsidRPr="00F264A4">
        <w:rPr>
          <w:sz w:val="20"/>
        </w:rPr>
        <w:t xml:space="preserve"> С приказом ознакомлен:  ______________ </w:t>
      </w:r>
      <w:r>
        <w:rPr>
          <w:sz w:val="20"/>
        </w:rPr>
        <w:t xml:space="preserve"> </w:t>
      </w:r>
      <w:r w:rsidRPr="00F264A4">
        <w:rPr>
          <w:sz w:val="20"/>
        </w:rPr>
        <w:t>(</w:t>
      </w:r>
      <w:r>
        <w:rPr>
          <w:sz w:val="20"/>
        </w:rPr>
        <w:t>М.Г.Грачева</w:t>
      </w:r>
      <w:r w:rsidRPr="00F264A4">
        <w:rPr>
          <w:sz w:val="20"/>
        </w:rPr>
        <w:t xml:space="preserve">)       </w:t>
      </w:r>
      <w:r>
        <w:rPr>
          <w:sz w:val="20"/>
        </w:rPr>
        <w:t xml:space="preserve">     </w:t>
      </w:r>
      <w:r w:rsidRPr="00F264A4">
        <w:rPr>
          <w:sz w:val="20"/>
        </w:rPr>
        <w:t xml:space="preserve"> «___» __________ 201</w:t>
      </w:r>
      <w:r>
        <w:rPr>
          <w:sz w:val="20"/>
        </w:rPr>
        <w:t>9</w:t>
      </w:r>
      <w:r w:rsidRPr="00F264A4">
        <w:rPr>
          <w:sz w:val="20"/>
        </w:rPr>
        <w:t>г.</w:t>
      </w:r>
    </w:p>
    <w:p w:rsidR="00DF21A5" w:rsidRPr="00F264A4" w:rsidRDefault="00DF21A5" w:rsidP="008B5E1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приказом ознакомлен: </w:t>
      </w:r>
      <w:r w:rsidRPr="00F264A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F264A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  </w:t>
      </w:r>
      <w:r w:rsidRPr="00F264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Э.Р.Рудницкая</w:t>
      </w:r>
      <w:r w:rsidRPr="00F264A4">
        <w:rPr>
          <w:rFonts w:ascii="Times New Roman" w:hAnsi="Times New Roman" w:cs="Times New Roman"/>
        </w:rPr>
        <w:t xml:space="preserve">)      </w:t>
      </w:r>
      <w:r>
        <w:rPr>
          <w:rFonts w:ascii="Times New Roman" w:hAnsi="Times New Roman" w:cs="Times New Roman"/>
        </w:rPr>
        <w:t xml:space="preserve">   </w:t>
      </w:r>
      <w:r w:rsidRPr="00F264A4">
        <w:rPr>
          <w:rFonts w:ascii="Times New Roman" w:hAnsi="Times New Roman" w:cs="Times New Roman"/>
        </w:rPr>
        <w:t>«___» __________ 201</w:t>
      </w:r>
      <w:r>
        <w:rPr>
          <w:rFonts w:ascii="Times New Roman" w:hAnsi="Times New Roman" w:cs="Times New Roman"/>
        </w:rPr>
        <w:t>9</w:t>
      </w:r>
      <w:r w:rsidRPr="00F264A4">
        <w:rPr>
          <w:rFonts w:ascii="Times New Roman" w:hAnsi="Times New Roman" w:cs="Times New Roman"/>
        </w:rPr>
        <w:t>г.</w:t>
      </w:r>
    </w:p>
    <w:p w:rsidR="00DF21A5" w:rsidRDefault="00DF21A5" w:rsidP="008B5E1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приказом ознакомлен:  ___</w:t>
      </w:r>
      <w:r w:rsidRPr="00F264A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F264A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F264A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</w:t>
      </w:r>
      <w:r w:rsidRPr="00F264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И.А.Худошина)</w:t>
      </w:r>
      <w:r w:rsidRPr="00F264A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F264A4">
        <w:rPr>
          <w:rFonts w:ascii="Times New Roman" w:hAnsi="Times New Roman" w:cs="Times New Roman"/>
        </w:rPr>
        <w:t xml:space="preserve"> «___» __________ 201</w:t>
      </w:r>
      <w:r>
        <w:rPr>
          <w:rFonts w:ascii="Times New Roman" w:hAnsi="Times New Roman" w:cs="Times New Roman"/>
        </w:rPr>
        <w:t>9</w:t>
      </w:r>
      <w:r w:rsidRPr="00F264A4">
        <w:rPr>
          <w:rFonts w:ascii="Times New Roman" w:hAnsi="Times New Roman" w:cs="Times New Roman"/>
        </w:rPr>
        <w:t>г.</w:t>
      </w:r>
    </w:p>
    <w:p w:rsidR="00DF21A5" w:rsidRPr="00F264A4" w:rsidRDefault="00DF21A5" w:rsidP="00957B5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ознакомлен:  ___</w:t>
      </w:r>
      <w:r w:rsidRPr="00F264A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F264A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F264A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</w:t>
      </w:r>
      <w:r w:rsidRPr="00F264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Н.В.Кислицына)</w:t>
      </w:r>
      <w:r w:rsidRPr="00F264A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F264A4">
        <w:rPr>
          <w:rFonts w:ascii="Times New Roman" w:hAnsi="Times New Roman" w:cs="Times New Roman"/>
        </w:rPr>
        <w:t xml:space="preserve"> «___» __________ 201</w:t>
      </w:r>
      <w:r>
        <w:rPr>
          <w:rFonts w:ascii="Times New Roman" w:hAnsi="Times New Roman" w:cs="Times New Roman"/>
        </w:rPr>
        <w:t>9</w:t>
      </w:r>
      <w:r w:rsidRPr="00F264A4">
        <w:rPr>
          <w:rFonts w:ascii="Times New Roman" w:hAnsi="Times New Roman" w:cs="Times New Roman"/>
        </w:rPr>
        <w:t>г.</w:t>
      </w:r>
    </w:p>
    <w:p w:rsidR="00DF21A5" w:rsidRPr="00F264A4" w:rsidRDefault="00DF21A5" w:rsidP="008B5E10">
      <w:pPr>
        <w:pStyle w:val="ConsPlusNormal"/>
        <w:jc w:val="both"/>
        <w:rPr>
          <w:rFonts w:ascii="Times New Roman" w:hAnsi="Times New Roman" w:cs="Times New Roman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5E1F73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1A5" w:rsidRDefault="00DF21A5" w:rsidP="005E1F73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1A5" w:rsidRPr="00C50981" w:rsidRDefault="00DF21A5" w:rsidP="00523D14">
      <w:pPr>
        <w:pStyle w:val="ConsPlusNormal"/>
        <w:ind w:left="4956" w:firstLine="11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50981">
        <w:rPr>
          <w:rFonts w:ascii="Times New Roman" w:hAnsi="Times New Roman" w:cs="Times New Roman"/>
          <w:sz w:val="28"/>
          <w:szCs w:val="28"/>
        </w:rPr>
        <w:t>ТВЕРЖДЕНО</w:t>
      </w:r>
    </w:p>
    <w:p w:rsidR="00DF21A5" w:rsidRDefault="00DF21A5" w:rsidP="00523D14">
      <w:pPr>
        <w:pStyle w:val="ConsPlusNormal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DF21A5" w:rsidRDefault="00DF21A5" w:rsidP="00523D14">
      <w:pPr>
        <w:pStyle w:val="ConsPlusNormal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DF21A5" w:rsidRDefault="00DF21A5" w:rsidP="00523D14">
      <w:pPr>
        <w:pStyle w:val="ConsPlusNormal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Кизела</w:t>
      </w:r>
    </w:p>
    <w:p w:rsidR="00DF21A5" w:rsidRPr="00C50981" w:rsidRDefault="00DF21A5" w:rsidP="00523D14">
      <w:pPr>
        <w:pStyle w:val="ConsPlusNormal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01.10.2019 №  123в</w:t>
      </w: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ПОЛОЖЕНИЕ</w:t>
      </w: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распределению путевок на санаторно-курортное </w:t>
      </w:r>
    </w:p>
    <w:p w:rsidR="00DF21A5" w:rsidRPr="00C50981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и оздоровление работников муниципальных образовательных учреждений городского округа «Город Кизел»</w:t>
      </w:r>
    </w:p>
    <w:p w:rsidR="00DF21A5" w:rsidRPr="00C50981" w:rsidRDefault="00DF21A5" w:rsidP="009E7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33176B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176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F21A5" w:rsidRPr="00C50981" w:rsidRDefault="00DF21A5" w:rsidP="009E7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</w:p>
    <w:p w:rsidR="00DF21A5" w:rsidRPr="0033176B" w:rsidRDefault="00DF21A5" w:rsidP="003317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 xml:space="preserve">1.1. Комиссия по 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распределению путевок на санаторно-курортное 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оздоровление 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 образовательных учреждений городского округа «Город Кизел»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 создается с целью распределения путевок, приобретаемых в соответствии с </w:t>
      </w:r>
      <w:hyperlink r:id="rId6" w:history="1">
        <w:r w:rsidRPr="0033176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от 04 сентября 2017 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121- ПК</w:t>
      </w:r>
      <w:r w:rsidRPr="00331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981">
        <w:rPr>
          <w:rFonts w:ascii="Times New Roman" w:hAnsi="Times New Roman" w:cs="Times New Roman"/>
          <w:sz w:val="28"/>
          <w:szCs w:val="28"/>
        </w:rPr>
        <w:t xml:space="preserve">Об обеспечении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C50981">
        <w:rPr>
          <w:rFonts w:ascii="Times New Roman" w:hAnsi="Times New Roman" w:cs="Times New Roman"/>
          <w:sz w:val="28"/>
          <w:szCs w:val="28"/>
        </w:rPr>
        <w:t>учреждений Пермского края путевками на санаторно-курортное лечение и оздоровление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1A5" w:rsidRPr="0033176B" w:rsidRDefault="00DF21A5" w:rsidP="003317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33176B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33176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8B5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04 сентября 2017 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121- ПК</w:t>
      </w:r>
      <w:r w:rsidRPr="00331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981">
        <w:rPr>
          <w:rFonts w:ascii="Times New Roman" w:hAnsi="Times New Roman" w:cs="Times New Roman"/>
          <w:sz w:val="28"/>
          <w:szCs w:val="28"/>
        </w:rPr>
        <w:t xml:space="preserve">Об обеспечении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C50981">
        <w:rPr>
          <w:rFonts w:ascii="Times New Roman" w:hAnsi="Times New Roman" w:cs="Times New Roman"/>
          <w:sz w:val="28"/>
          <w:szCs w:val="28"/>
        </w:rPr>
        <w:t>учреждений Пермского края путевками на санаторно-курортное лечение и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A511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</w:t>
        </w:r>
      </w:hyperlink>
      <w:r w:rsidRPr="00BA5119">
        <w:rPr>
          <w:rFonts w:ascii="Times New Roman" w:hAnsi="Times New Roman" w:cs="Times New Roman"/>
          <w:sz w:val="28"/>
          <w:szCs w:val="28"/>
        </w:rPr>
        <w:t>ем</w:t>
      </w:r>
      <w:r w:rsidRPr="00BA511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Кизела</w:t>
      </w:r>
      <w:r w:rsidRPr="00BA511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29.04.2019 №303</w:t>
      </w:r>
      <w:r w:rsidRPr="00BA511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обеспечения  работников муниципальных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Кизел»</w:t>
      </w:r>
      <w:r w:rsidRPr="00BA5119">
        <w:rPr>
          <w:rFonts w:ascii="Times New Roman" w:hAnsi="Times New Roman" w:cs="Times New Roman"/>
          <w:color w:val="000000"/>
          <w:sz w:val="28"/>
          <w:szCs w:val="28"/>
        </w:rPr>
        <w:t xml:space="preserve"> путевками на санаторно-курортное лечение и оздоровление»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Положением.</w:t>
      </w:r>
    </w:p>
    <w:p w:rsidR="00DF21A5" w:rsidRPr="00C50981" w:rsidRDefault="00DF21A5" w:rsidP="00331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1.3. Путевки на санаторно-курортное 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33176B">
        <w:rPr>
          <w:rFonts w:ascii="Times New Roman" w:hAnsi="Times New Roman" w:cs="Times New Roman"/>
          <w:color w:val="000000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пальных образовательных учреждений городского округа «Город Кизел», работающим в сфере образования.</w:t>
      </w:r>
    </w:p>
    <w:p w:rsidR="00DF21A5" w:rsidRPr="00C50981" w:rsidRDefault="00DF21A5" w:rsidP="009E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33176B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176B">
        <w:rPr>
          <w:rFonts w:ascii="Times New Roman" w:hAnsi="Times New Roman" w:cs="Times New Roman"/>
          <w:b/>
          <w:bCs/>
          <w:sz w:val="28"/>
          <w:szCs w:val="28"/>
        </w:rPr>
        <w:t>2. Основные задачи</w:t>
      </w:r>
    </w:p>
    <w:p w:rsidR="00DF21A5" w:rsidRPr="00C50981" w:rsidRDefault="00DF21A5" w:rsidP="009E7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Pr="00C50981" w:rsidRDefault="00DF21A5" w:rsidP="00331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F21A5" w:rsidRPr="00C50981" w:rsidRDefault="00DF21A5" w:rsidP="00331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50981">
        <w:rPr>
          <w:rFonts w:ascii="Times New Roman" w:hAnsi="Times New Roman" w:cs="Times New Roman"/>
          <w:sz w:val="28"/>
          <w:szCs w:val="28"/>
        </w:rPr>
        <w:t>. распределение путевок на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 xml:space="preserve"> и оздоровление</w:t>
      </w:r>
      <w:r w:rsidRPr="00C50981">
        <w:rPr>
          <w:rFonts w:ascii="Times New Roman" w:hAnsi="Times New Roman" w:cs="Times New Roman"/>
          <w:sz w:val="28"/>
          <w:szCs w:val="28"/>
        </w:rPr>
        <w:t xml:space="preserve"> среди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C5098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очередностью</w:t>
      </w:r>
      <w:r w:rsidRPr="00C50981">
        <w:rPr>
          <w:rFonts w:ascii="Times New Roman" w:hAnsi="Times New Roman" w:cs="Times New Roman"/>
          <w:sz w:val="28"/>
          <w:szCs w:val="28"/>
        </w:rPr>
        <w:t>;</w:t>
      </w:r>
    </w:p>
    <w:p w:rsidR="00DF21A5" w:rsidRDefault="00DF21A5" w:rsidP="00331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принятие решения о включении (отказе по включению) работников муниципальных образовательных учреждений в список получателей путевок на очередной год;</w:t>
      </w:r>
    </w:p>
    <w:p w:rsidR="00DF21A5" w:rsidRDefault="00DF21A5" w:rsidP="00331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принятие решения об исключении работников муниципальных  образовательных учреждений из списка на получение путевок  на санаторно-курортное лечение и оздоровление.  </w:t>
      </w:r>
    </w:p>
    <w:p w:rsidR="00DF21A5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21A5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21A5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21A5" w:rsidRPr="0033176B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176B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DF21A5" w:rsidRPr="00C50981" w:rsidRDefault="00DF21A5" w:rsidP="009E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C50981" w:rsidRDefault="00DF21A5" w:rsidP="00C0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нее задач имеет право:</w:t>
      </w:r>
    </w:p>
    <w:p w:rsidR="00DF21A5" w:rsidRPr="00C50981" w:rsidRDefault="00DF21A5" w:rsidP="00C0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 xml:space="preserve">3.1.1. рассматривать на своих заседаниях вопросы, связанные с обеспечением и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путевок </w:t>
      </w:r>
      <w:r w:rsidRPr="00C50981">
        <w:rPr>
          <w:rFonts w:ascii="Times New Roman" w:hAnsi="Times New Roman" w:cs="Times New Roman"/>
          <w:sz w:val="28"/>
          <w:szCs w:val="28"/>
        </w:rPr>
        <w:t xml:space="preserve">на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t xml:space="preserve"> и оздоровление </w:t>
      </w:r>
      <w:r w:rsidRPr="00C50981">
        <w:rPr>
          <w:rFonts w:ascii="Times New Roman" w:hAnsi="Times New Roman" w:cs="Times New Roman"/>
          <w:sz w:val="28"/>
          <w:szCs w:val="28"/>
        </w:rPr>
        <w:t xml:space="preserve">среди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Pr="00C50981">
        <w:rPr>
          <w:rFonts w:ascii="Times New Roman" w:hAnsi="Times New Roman" w:cs="Times New Roman"/>
          <w:sz w:val="28"/>
          <w:szCs w:val="28"/>
        </w:rPr>
        <w:t>;</w:t>
      </w:r>
    </w:p>
    <w:p w:rsidR="00DF21A5" w:rsidRPr="00C50981" w:rsidRDefault="00DF21A5" w:rsidP="00C0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3.1.2. запрашивать информацию от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муниципальных </w:t>
      </w:r>
      <w:r w:rsidRPr="00C5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50981">
        <w:rPr>
          <w:rFonts w:ascii="Times New Roman" w:hAnsi="Times New Roman" w:cs="Times New Roman"/>
          <w:sz w:val="28"/>
          <w:szCs w:val="28"/>
        </w:rPr>
        <w:t>учреждений необходимую для правильного решения поставленных задач и формирования очередности предоставления путевок.</w:t>
      </w:r>
    </w:p>
    <w:p w:rsidR="00DF21A5" w:rsidRPr="00C50981" w:rsidRDefault="00DF21A5" w:rsidP="009E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F4490E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490E">
        <w:rPr>
          <w:rFonts w:ascii="Times New Roman" w:hAnsi="Times New Roman" w:cs="Times New Roman"/>
          <w:b/>
          <w:bCs/>
          <w:sz w:val="28"/>
          <w:szCs w:val="28"/>
        </w:rPr>
        <w:t>4. Руководство комиссии</w:t>
      </w:r>
    </w:p>
    <w:p w:rsidR="00DF21A5" w:rsidRPr="00C50981" w:rsidRDefault="00DF21A5" w:rsidP="009E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4.1.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комиссии (</w:t>
      </w:r>
      <w:r w:rsidRPr="00C50981">
        <w:rPr>
          <w:rFonts w:ascii="Times New Roman" w:hAnsi="Times New Roman" w:cs="Times New Roman"/>
          <w:sz w:val="28"/>
          <w:szCs w:val="28"/>
        </w:rPr>
        <w:t>в его отсутствие - заместитель председателя комиссии):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- организует работу и ведет заседание комиссии;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- дает поручения членам комиссии в соответствии с решением комиссии.</w:t>
      </w:r>
    </w:p>
    <w:p w:rsidR="00DF21A5" w:rsidRPr="00C50981" w:rsidRDefault="00DF21A5" w:rsidP="009E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F4490E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490E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членов комиссии</w:t>
      </w:r>
    </w:p>
    <w:p w:rsidR="00DF21A5" w:rsidRPr="00C50981" w:rsidRDefault="00DF21A5" w:rsidP="009E7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5.1. Члены комиссии имеют право: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вопросам, рассматриваемым комиссией;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- вносить на рассмотрение комиссии вопросы и предложения, отнесенные к сфере деятельности комиссии, участвовать в их подготовке, обсуждении и принятии по ним решений.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5.2. Члены комиссии обязаны: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- участвовать в работе комиссии;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 xml:space="preserve">- выполнять поручения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r w:rsidRPr="00C50981">
        <w:rPr>
          <w:rFonts w:ascii="Times New Roman" w:hAnsi="Times New Roman" w:cs="Times New Roman"/>
          <w:sz w:val="28"/>
          <w:szCs w:val="28"/>
        </w:rPr>
        <w:t>комиссии в установленные сроки.</w:t>
      </w:r>
    </w:p>
    <w:p w:rsidR="00DF21A5" w:rsidRPr="00C50981" w:rsidRDefault="00DF21A5" w:rsidP="009E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F4490E" w:rsidRDefault="00DF21A5" w:rsidP="009E73C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490E">
        <w:rPr>
          <w:rFonts w:ascii="Times New Roman" w:hAnsi="Times New Roman" w:cs="Times New Roman"/>
          <w:b/>
          <w:bCs/>
          <w:sz w:val="28"/>
          <w:szCs w:val="28"/>
        </w:rPr>
        <w:t>6. Порядок деятельности комиссии</w:t>
      </w:r>
    </w:p>
    <w:p w:rsidR="00DF21A5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A5" w:rsidRPr="0042148F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148F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 и считаются правомочными, если на них присутствовало не менее половины всех членов комиссии.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981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и считается принятым, если за него проголосовали более половины присутствующих членов комиссии.</w:t>
      </w:r>
    </w:p>
    <w:p w:rsidR="00DF21A5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0981">
        <w:rPr>
          <w:rFonts w:ascii="Times New Roman" w:hAnsi="Times New Roman" w:cs="Times New Roman"/>
          <w:sz w:val="28"/>
          <w:szCs w:val="28"/>
        </w:rPr>
        <w:t>. Протокол заседания комиссии подписывается председателем комиссии (в его отсутствие - заместителем председателя комиссии) и секретарем.</w:t>
      </w:r>
    </w:p>
    <w:p w:rsidR="00DF21A5" w:rsidRPr="00C50981" w:rsidRDefault="00DF21A5" w:rsidP="00F4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Ведение делопроизводства комиссии, хранение и использование ее документов, ответственность за их сохранность возлагается на секретаря комиссии.</w:t>
      </w:r>
    </w:p>
    <w:p w:rsidR="00DF21A5" w:rsidRDefault="00DF21A5" w:rsidP="00891B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5E1F73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5E1F73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1A5" w:rsidRPr="00C50981" w:rsidRDefault="00DF21A5" w:rsidP="00D37490">
      <w:pPr>
        <w:pStyle w:val="ConsPlusNormal"/>
        <w:ind w:left="4956" w:firstLine="11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50981">
        <w:rPr>
          <w:rFonts w:ascii="Times New Roman" w:hAnsi="Times New Roman" w:cs="Times New Roman"/>
          <w:sz w:val="28"/>
          <w:szCs w:val="28"/>
        </w:rPr>
        <w:t>ТВЕРЖДЕНО</w:t>
      </w:r>
    </w:p>
    <w:p w:rsidR="00DF21A5" w:rsidRDefault="00DF21A5" w:rsidP="00D37490">
      <w:pPr>
        <w:pStyle w:val="ConsPlusNormal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DF21A5" w:rsidRDefault="00DF21A5" w:rsidP="00D37490">
      <w:pPr>
        <w:pStyle w:val="ConsPlusNormal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DF21A5" w:rsidRDefault="00DF21A5" w:rsidP="00D37490">
      <w:pPr>
        <w:pStyle w:val="ConsPlusNormal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Кизела</w:t>
      </w:r>
    </w:p>
    <w:p w:rsidR="00DF21A5" w:rsidRPr="00C50981" w:rsidRDefault="00DF21A5" w:rsidP="00D37490">
      <w:pPr>
        <w:pStyle w:val="ConsPlusNormal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01.10.2019 №  123в</w:t>
      </w:r>
    </w:p>
    <w:p w:rsidR="00DF21A5" w:rsidRDefault="00DF21A5" w:rsidP="00617EA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981">
        <w:rPr>
          <w:rFonts w:ascii="Times New Roman" w:hAnsi="Times New Roman" w:cs="Times New Roman"/>
          <w:sz w:val="28"/>
          <w:szCs w:val="28"/>
        </w:rPr>
        <w:t>СОСТАВ</w:t>
      </w:r>
    </w:p>
    <w:p w:rsidR="00DF21A5" w:rsidRDefault="00DF21A5" w:rsidP="009E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распределению путевок на санаторно-курортное лечение и оздоровление работников муниципальных образовательных учреждений </w:t>
      </w:r>
    </w:p>
    <w:p w:rsidR="00DF21A5" w:rsidRDefault="00DF21A5" w:rsidP="008F0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Кизел»</w:t>
      </w:r>
    </w:p>
    <w:p w:rsidR="00DF21A5" w:rsidRPr="00C50981" w:rsidRDefault="00DF21A5" w:rsidP="008F0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A5" w:rsidRDefault="00DF21A5" w:rsidP="009E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86"/>
      </w:tblGrid>
      <w:tr w:rsidR="00DF21A5">
        <w:tc>
          <w:tcPr>
            <w:tcW w:w="4219" w:type="dxa"/>
          </w:tcPr>
          <w:p w:rsidR="00DF21A5" w:rsidRDefault="00DF21A5" w:rsidP="00B75A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A5" w:rsidRPr="004E4F4F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Вера Алексеевна</w:t>
            </w:r>
          </w:p>
        </w:tc>
        <w:tc>
          <w:tcPr>
            <w:tcW w:w="5386" w:type="dxa"/>
          </w:tcPr>
          <w:p w:rsidR="00DF21A5" w:rsidRPr="008F0717" w:rsidRDefault="00DF21A5" w:rsidP="008F07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71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образования администрации города Кизела</w:t>
            </w:r>
            <w:r w:rsidRPr="008F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1A5">
        <w:tc>
          <w:tcPr>
            <w:tcW w:w="4219" w:type="dxa"/>
          </w:tcPr>
          <w:p w:rsidR="00DF21A5" w:rsidRDefault="00DF21A5" w:rsidP="004E4F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A5" w:rsidRPr="004E4F4F" w:rsidRDefault="00DF21A5" w:rsidP="00A165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Рудницкая Эльвира Рафиковна</w:t>
            </w:r>
          </w:p>
        </w:tc>
        <w:tc>
          <w:tcPr>
            <w:tcW w:w="5386" w:type="dxa"/>
          </w:tcPr>
          <w:p w:rsidR="00DF21A5" w:rsidRPr="0096725D" w:rsidRDefault="00DF21A5" w:rsidP="009672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725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96725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25D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Управления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Кизела</w:t>
            </w:r>
          </w:p>
        </w:tc>
      </w:tr>
      <w:tr w:rsidR="00DF21A5">
        <w:tc>
          <w:tcPr>
            <w:tcW w:w="4219" w:type="dxa"/>
          </w:tcPr>
          <w:p w:rsidR="00DF21A5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A5" w:rsidRPr="004E4F4F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Мария Георгиевна</w:t>
            </w:r>
          </w:p>
        </w:tc>
        <w:tc>
          <w:tcPr>
            <w:tcW w:w="5386" w:type="dxa"/>
          </w:tcPr>
          <w:p w:rsidR="00DF21A5" w:rsidRPr="004E4F4F" w:rsidRDefault="00DF21A5" w:rsidP="00F22B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4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F4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</w:t>
            </w:r>
            <w:r w:rsidRPr="0096725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Кизела</w:t>
            </w:r>
          </w:p>
        </w:tc>
      </w:tr>
      <w:tr w:rsidR="00DF21A5">
        <w:tc>
          <w:tcPr>
            <w:tcW w:w="4219" w:type="dxa"/>
          </w:tcPr>
          <w:p w:rsidR="00DF21A5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A5" w:rsidRPr="004E4F4F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Кислицына Надежда Владимировна</w:t>
            </w:r>
          </w:p>
        </w:tc>
        <w:tc>
          <w:tcPr>
            <w:tcW w:w="5386" w:type="dxa"/>
          </w:tcPr>
          <w:p w:rsidR="00DF21A5" w:rsidRPr="00FC0821" w:rsidRDefault="00DF21A5" w:rsidP="00FC0821">
            <w:pPr>
              <w:jc w:val="both"/>
              <w:rPr>
                <w:sz w:val="28"/>
                <w:szCs w:val="28"/>
              </w:rPr>
            </w:pPr>
            <w:r w:rsidRPr="00FC08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член комиссии, </w:t>
            </w:r>
            <w:r w:rsidRPr="00FC0821">
              <w:rPr>
                <w:sz w:val="28"/>
                <w:szCs w:val="28"/>
              </w:rPr>
              <w:t>председатель координационного совета профсоюзов Кизеловского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21A5">
        <w:tc>
          <w:tcPr>
            <w:tcW w:w="4219" w:type="dxa"/>
          </w:tcPr>
          <w:p w:rsidR="00DF21A5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A5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Худошина </w:t>
            </w:r>
          </w:p>
          <w:p w:rsidR="00DF21A5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DF21A5" w:rsidRPr="004E4F4F" w:rsidRDefault="00DF21A5" w:rsidP="00A165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21A5" w:rsidRDefault="00DF21A5" w:rsidP="00A165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A5" w:rsidRPr="004E4F4F" w:rsidRDefault="00DF21A5" w:rsidP="00A165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комиссии, директор МБОУ ООШ №12, </w:t>
            </w:r>
          </w:p>
        </w:tc>
      </w:tr>
    </w:tbl>
    <w:p w:rsidR="00DF21A5" w:rsidRDefault="00DF21A5" w:rsidP="00E43602">
      <w:pPr>
        <w:tabs>
          <w:tab w:val="left" w:pos="5220"/>
        </w:tabs>
        <w:rPr>
          <w:sz w:val="28"/>
          <w:szCs w:val="28"/>
        </w:rPr>
      </w:pPr>
    </w:p>
    <w:p w:rsidR="00DF21A5" w:rsidRDefault="00DF21A5" w:rsidP="00E43602">
      <w:pPr>
        <w:tabs>
          <w:tab w:val="left" w:pos="5220"/>
        </w:tabs>
        <w:rPr>
          <w:sz w:val="28"/>
          <w:szCs w:val="28"/>
        </w:rPr>
      </w:pPr>
    </w:p>
    <w:p w:rsidR="00DF21A5" w:rsidRDefault="00DF21A5" w:rsidP="00E43602">
      <w:pPr>
        <w:tabs>
          <w:tab w:val="left" w:pos="5220"/>
        </w:tabs>
        <w:rPr>
          <w:sz w:val="28"/>
          <w:szCs w:val="28"/>
        </w:rPr>
      </w:pPr>
    </w:p>
    <w:p w:rsidR="00DF21A5" w:rsidRDefault="00DF21A5" w:rsidP="00E43602">
      <w:pPr>
        <w:tabs>
          <w:tab w:val="left" w:pos="5220"/>
        </w:tabs>
        <w:rPr>
          <w:sz w:val="28"/>
          <w:szCs w:val="28"/>
        </w:rPr>
      </w:pPr>
    </w:p>
    <w:p w:rsidR="00DF21A5" w:rsidRDefault="00DF21A5" w:rsidP="00E43602">
      <w:pPr>
        <w:tabs>
          <w:tab w:val="left" w:pos="5220"/>
        </w:tabs>
        <w:rPr>
          <w:sz w:val="28"/>
          <w:szCs w:val="28"/>
        </w:rPr>
      </w:pPr>
    </w:p>
    <w:p w:rsidR="00DF21A5" w:rsidRDefault="00DF21A5" w:rsidP="00E43602">
      <w:pPr>
        <w:tabs>
          <w:tab w:val="left" w:pos="5220"/>
        </w:tabs>
        <w:rPr>
          <w:sz w:val="28"/>
          <w:szCs w:val="28"/>
        </w:rPr>
      </w:pPr>
    </w:p>
    <w:p w:rsidR="00DF21A5" w:rsidRDefault="00DF21A5" w:rsidP="00E43602">
      <w:pPr>
        <w:tabs>
          <w:tab w:val="left" w:pos="5220"/>
        </w:tabs>
        <w:rPr>
          <w:sz w:val="28"/>
          <w:szCs w:val="28"/>
        </w:rPr>
      </w:pPr>
    </w:p>
    <w:p w:rsidR="00DF21A5" w:rsidRDefault="00DF21A5" w:rsidP="00E43602">
      <w:pPr>
        <w:tabs>
          <w:tab w:val="left" w:pos="5220"/>
        </w:tabs>
        <w:rPr>
          <w:sz w:val="28"/>
          <w:szCs w:val="28"/>
        </w:rPr>
      </w:pPr>
    </w:p>
    <w:p w:rsidR="00DF21A5" w:rsidRPr="00C50981" w:rsidRDefault="00DF21A5" w:rsidP="00E43602">
      <w:pPr>
        <w:tabs>
          <w:tab w:val="left" w:pos="5220"/>
        </w:tabs>
        <w:rPr>
          <w:sz w:val="28"/>
          <w:szCs w:val="28"/>
        </w:rPr>
      </w:pPr>
    </w:p>
    <w:sectPr w:rsidR="00DF21A5" w:rsidRPr="00C50981" w:rsidSect="00180E68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004"/>
    <w:multiLevelType w:val="multilevel"/>
    <w:tmpl w:val="73B09412"/>
    <w:lvl w:ilvl="0">
      <w:start w:val="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85"/>
        </w:tabs>
        <w:ind w:left="268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2DCC1CCA"/>
    <w:multiLevelType w:val="multilevel"/>
    <w:tmpl w:val="54583D3A"/>
    <w:lvl w:ilvl="0">
      <w:start w:val="8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85"/>
        </w:tabs>
        <w:ind w:left="268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00C56DC"/>
    <w:multiLevelType w:val="multilevel"/>
    <w:tmpl w:val="73B09412"/>
    <w:lvl w:ilvl="0">
      <w:start w:val="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85"/>
        </w:tabs>
        <w:ind w:left="268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C7"/>
    <w:rsid w:val="00004DDB"/>
    <w:rsid w:val="0000727B"/>
    <w:rsid w:val="000428CD"/>
    <w:rsid w:val="00045FFA"/>
    <w:rsid w:val="0006329D"/>
    <w:rsid w:val="000812CD"/>
    <w:rsid w:val="00093593"/>
    <w:rsid w:val="000A02BA"/>
    <w:rsid w:val="000B613D"/>
    <w:rsid w:val="000C1411"/>
    <w:rsid w:val="000C1976"/>
    <w:rsid w:val="000D1412"/>
    <w:rsid w:val="000E5DB4"/>
    <w:rsid w:val="000F39F2"/>
    <w:rsid w:val="0013113A"/>
    <w:rsid w:val="00134C58"/>
    <w:rsid w:val="00146BC4"/>
    <w:rsid w:val="001509BB"/>
    <w:rsid w:val="0015245F"/>
    <w:rsid w:val="0015425C"/>
    <w:rsid w:val="00160AD7"/>
    <w:rsid w:val="001752B3"/>
    <w:rsid w:val="00176F39"/>
    <w:rsid w:val="00180E68"/>
    <w:rsid w:val="001839EC"/>
    <w:rsid w:val="001914FC"/>
    <w:rsid w:val="00196B34"/>
    <w:rsid w:val="001E6C4D"/>
    <w:rsid w:val="001E754D"/>
    <w:rsid w:val="001F3E15"/>
    <w:rsid w:val="001F6EF9"/>
    <w:rsid w:val="00254DF9"/>
    <w:rsid w:val="00255E65"/>
    <w:rsid w:val="002707F6"/>
    <w:rsid w:val="00271AEF"/>
    <w:rsid w:val="00287FBA"/>
    <w:rsid w:val="0029365A"/>
    <w:rsid w:val="002B1265"/>
    <w:rsid w:val="002C49CE"/>
    <w:rsid w:val="002D0849"/>
    <w:rsid w:val="002D1B76"/>
    <w:rsid w:val="002E256E"/>
    <w:rsid w:val="002E4649"/>
    <w:rsid w:val="0031125C"/>
    <w:rsid w:val="00324681"/>
    <w:rsid w:val="0033176B"/>
    <w:rsid w:val="00333C62"/>
    <w:rsid w:val="00352C7E"/>
    <w:rsid w:val="00363839"/>
    <w:rsid w:val="00376952"/>
    <w:rsid w:val="00386D91"/>
    <w:rsid w:val="003873F8"/>
    <w:rsid w:val="003A48A4"/>
    <w:rsid w:val="003C3B2D"/>
    <w:rsid w:val="003D0A44"/>
    <w:rsid w:val="003F2D99"/>
    <w:rsid w:val="00420E6B"/>
    <w:rsid w:val="0042148F"/>
    <w:rsid w:val="0046752A"/>
    <w:rsid w:val="00485353"/>
    <w:rsid w:val="004E4F4F"/>
    <w:rsid w:val="004E71DB"/>
    <w:rsid w:val="00523D14"/>
    <w:rsid w:val="00534725"/>
    <w:rsid w:val="00570DE6"/>
    <w:rsid w:val="00591FE0"/>
    <w:rsid w:val="005B4188"/>
    <w:rsid w:val="005D1345"/>
    <w:rsid w:val="005D55B0"/>
    <w:rsid w:val="005E1F73"/>
    <w:rsid w:val="00603FAC"/>
    <w:rsid w:val="00617EAD"/>
    <w:rsid w:val="0062164E"/>
    <w:rsid w:val="006453C0"/>
    <w:rsid w:val="00663339"/>
    <w:rsid w:val="00674A46"/>
    <w:rsid w:val="006D1CEC"/>
    <w:rsid w:val="006E2220"/>
    <w:rsid w:val="006F457D"/>
    <w:rsid w:val="006F5416"/>
    <w:rsid w:val="006F667B"/>
    <w:rsid w:val="00736178"/>
    <w:rsid w:val="00751A81"/>
    <w:rsid w:val="00756BCA"/>
    <w:rsid w:val="0077083C"/>
    <w:rsid w:val="00770BF7"/>
    <w:rsid w:val="00771338"/>
    <w:rsid w:val="007946F6"/>
    <w:rsid w:val="007A18E0"/>
    <w:rsid w:val="007B65E3"/>
    <w:rsid w:val="007E2C67"/>
    <w:rsid w:val="007E2CB5"/>
    <w:rsid w:val="007E4097"/>
    <w:rsid w:val="007F15D8"/>
    <w:rsid w:val="007F7CFC"/>
    <w:rsid w:val="008301BB"/>
    <w:rsid w:val="00834A5F"/>
    <w:rsid w:val="0085364B"/>
    <w:rsid w:val="00891B42"/>
    <w:rsid w:val="008B5E10"/>
    <w:rsid w:val="008C6EAA"/>
    <w:rsid w:val="008D3C0E"/>
    <w:rsid w:val="008F0717"/>
    <w:rsid w:val="00903809"/>
    <w:rsid w:val="00907F34"/>
    <w:rsid w:val="00916D5D"/>
    <w:rsid w:val="009302D1"/>
    <w:rsid w:val="009370B4"/>
    <w:rsid w:val="009441AB"/>
    <w:rsid w:val="009532D0"/>
    <w:rsid w:val="00957B5E"/>
    <w:rsid w:val="00960182"/>
    <w:rsid w:val="0096725D"/>
    <w:rsid w:val="00976B3A"/>
    <w:rsid w:val="0098014C"/>
    <w:rsid w:val="009D46A7"/>
    <w:rsid w:val="009E68C5"/>
    <w:rsid w:val="009E73C7"/>
    <w:rsid w:val="009F09FD"/>
    <w:rsid w:val="009F31A7"/>
    <w:rsid w:val="00A012EF"/>
    <w:rsid w:val="00A05B9D"/>
    <w:rsid w:val="00A165B6"/>
    <w:rsid w:val="00A32CDC"/>
    <w:rsid w:val="00A37776"/>
    <w:rsid w:val="00A40CF7"/>
    <w:rsid w:val="00A604C3"/>
    <w:rsid w:val="00A62D03"/>
    <w:rsid w:val="00AB558D"/>
    <w:rsid w:val="00AE5F49"/>
    <w:rsid w:val="00B12704"/>
    <w:rsid w:val="00B448C0"/>
    <w:rsid w:val="00B5258D"/>
    <w:rsid w:val="00B62B7E"/>
    <w:rsid w:val="00B63305"/>
    <w:rsid w:val="00B75AF4"/>
    <w:rsid w:val="00B92F0C"/>
    <w:rsid w:val="00BA04CB"/>
    <w:rsid w:val="00BA5119"/>
    <w:rsid w:val="00BC1DEC"/>
    <w:rsid w:val="00BE3FF8"/>
    <w:rsid w:val="00C053B5"/>
    <w:rsid w:val="00C06B6D"/>
    <w:rsid w:val="00C06CC2"/>
    <w:rsid w:val="00C1339A"/>
    <w:rsid w:val="00C3734E"/>
    <w:rsid w:val="00C46EDC"/>
    <w:rsid w:val="00C506C8"/>
    <w:rsid w:val="00C50981"/>
    <w:rsid w:val="00C719BE"/>
    <w:rsid w:val="00CD4332"/>
    <w:rsid w:val="00CD458A"/>
    <w:rsid w:val="00CD6004"/>
    <w:rsid w:val="00CD7F7B"/>
    <w:rsid w:val="00CF0C0C"/>
    <w:rsid w:val="00D37490"/>
    <w:rsid w:val="00D44495"/>
    <w:rsid w:val="00D72C0B"/>
    <w:rsid w:val="00D76C90"/>
    <w:rsid w:val="00D81694"/>
    <w:rsid w:val="00DA41EF"/>
    <w:rsid w:val="00DC7A43"/>
    <w:rsid w:val="00DF21A5"/>
    <w:rsid w:val="00E06798"/>
    <w:rsid w:val="00E32EDF"/>
    <w:rsid w:val="00E43602"/>
    <w:rsid w:val="00E65C64"/>
    <w:rsid w:val="00E82887"/>
    <w:rsid w:val="00F22B1D"/>
    <w:rsid w:val="00F264A4"/>
    <w:rsid w:val="00F4490E"/>
    <w:rsid w:val="00F726A3"/>
    <w:rsid w:val="00F73120"/>
    <w:rsid w:val="00FA000C"/>
    <w:rsid w:val="00FA1A8B"/>
    <w:rsid w:val="00FB5A27"/>
    <w:rsid w:val="00FC0821"/>
    <w:rsid w:val="00FC4655"/>
    <w:rsid w:val="00FC56D8"/>
    <w:rsid w:val="00F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FA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7E2C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083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9E73C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E73C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E73C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0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0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5A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link w:val="BodyText"/>
    <w:uiPriority w:val="99"/>
    <w:locked/>
    <w:rsid w:val="008B5E10"/>
    <w:rPr>
      <w:sz w:val="28"/>
    </w:rPr>
  </w:style>
  <w:style w:type="paragraph" w:styleId="BodyText">
    <w:name w:val="Body Text"/>
    <w:basedOn w:val="Normal"/>
    <w:link w:val="BodyTextChar1"/>
    <w:uiPriority w:val="99"/>
    <w:rsid w:val="008B5E1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55B0"/>
    <w:rPr>
      <w:rFonts w:cs="Times New Roman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7E2C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E2C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28F29551AC47FADE3D51B88A77D9BB8863E29D6108A5mBO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079D68B1D957D4C1D736FF833DF14CF0DD6459B5DE2C8BB08236mBO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079D68B1D957D4C1D728F29551AC47FADE3D51B88A77D9BB8863E29D6108A5mBO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079D68B1D957D4C1D728F29551A641FADE3D51B68D74DABD8863E29D6108A5mBO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079D68B1D957D4C1D728F29551A641FADE3D51B68D74DABD8863E29D6108A5mBO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5</Pages>
  <Words>1275</Words>
  <Characters>7274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tester</dc:creator>
  <cp:keywords/>
  <dc:description/>
  <cp:lastModifiedBy>Эля</cp:lastModifiedBy>
  <cp:revision>65</cp:revision>
  <cp:lastPrinted>2022-10-14T04:53:00Z</cp:lastPrinted>
  <dcterms:created xsi:type="dcterms:W3CDTF">2014-01-27T06:01:00Z</dcterms:created>
  <dcterms:modified xsi:type="dcterms:W3CDTF">2022-10-14T05:02:00Z</dcterms:modified>
</cp:coreProperties>
</file>